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D1" w:rsidRDefault="009412D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9412D1" w:rsidRDefault="009412D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553" r:id="rId6"/>
        </w:pict>
      </w:r>
      <w:r>
        <w:rPr>
          <w:sz w:val="28"/>
          <w:szCs w:val="28"/>
        </w:rPr>
        <w:t>УКРАЇНА</w:t>
      </w:r>
    </w:p>
    <w:p w:rsidR="009412D1" w:rsidRDefault="009412D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412D1" w:rsidRPr="00B01B75" w:rsidRDefault="009412D1" w:rsidP="005B0465">
      <w:pPr>
        <w:jc w:val="center"/>
        <w:rPr>
          <w:b/>
          <w:sz w:val="20"/>
          <w:szCs w:val="20"/>
        </w:rPr>
      </w:pPr>
    </w:p>
    <w:p w:rsidR="009412D1" w:rsidRDefault="009412D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412D1" w:rsidRDefault="009412D1" w:rsidP="005B0465">
      <w:pPr>
        <w:jc w:val="center"/>
        <w:rPr>
          <w:b/>
          <w:sz w:val="6"/>
          <w:szCs w:val="6"/>
        </w:rPr>
      </w:pPr>
    </w:p>
    <w:p w:rsidR="009412D1" w:rsidRDefault="009412D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9412D1" w:rsidRDefault="009412D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412D1" w:rsidRDefault="009412D1" w:rsidP="005B0465">
      <w:pPr>
        <w:rPr>
          <w:sz w:val="28"/>
          <w:szCs w:val="28"/>
        </w:rPr>
      </w:pPr>
    </w:p>
    <w:p w:rsidR="009412D1" w:rsidRDefault="009412D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412D1" w:rsidRDefault="009412D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9412D1" w:rsidRPr="003D00A3" w:rsidRDefault="009412D1" w:rsidP="00A01D07">
      <w:pPr>
        <w:tabs>
          <w:tab w:val="left" w:pos="3828"/>
          <w:tab w:val="left" w:pos="4111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Спиридонової І.Г.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9412D1" w:rsidRPr="00AC5294" w:rsidRDefault="009412D1" w:rsidP="00150140">
      <w:pPr>
        <w:jc w:val="both"/>
        <w:rPr>
          <w:sz w:val="22"/>
          <w:szCs w:val="14"/>
        </w:rPr>
      </w:pPr>
    </w:p>
    <w:p w:rsidR="009412D1" w:rsidRDefault="009412D1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Спиридонової І.Г.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9412D1" w:rsidRPr="00CA3898" w:rsidRDefault="009412D1" w:rsidP="00150140">
      <w:pPr>
        <w:ind w:firstLine="567"/>
        <w:jc w:val="both"/>
        <w:rPr>
          <w:sz w:val="28"/>
          <w:szCs w:val="20"/>
        </w:rPr>
      </w:pPr>
    </w:p>
    <w:p w:rsidR="009412D1" w:rsidRDefault="009412D1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Спиридоновій Іраді Гасан кизи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у районі МГО «Яблунька».</w:t>
      </w:r>
    </w:p>
    <w:p w:rsidR="009412D1" w:rsidRDefault="009412D1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Спиридонової І.Г.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9412D1" w:rsidRDefault="009412D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412D1" w:rsidRDefault="009412D1" w:rsidP="00573312">
      <w:pPr>
        <w:jc w:val="both"/>
        <w:rPr>
          <w:sz w:val="28"/>
          <w:szCs w:val="28"/>
        </w:rPr>
      </w:pPr>
    </w:p>
    <w:p w:rsidR="009412D1" w:rsidRDefault="009412D1" w:rsidP="00573312">
      <w:pPr>
        <w:jc w:val="both"/>
        <w:rPr>
          <w:sz w:val="28"/>
          <w:szCs w:val="28"/>
        </w:rPr>
      </w:pPr>
    </w:p>
    <w:p w:rsidR="009412D1" w:rsidRDefault="009412D1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412D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4750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03BF8"/>
    <w:rsid w:val="0031158B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D5E05"/>
    <w:rsid w:val="004F45FC"/>
    <w:rsid w:val="005268EF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12D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01D07"/>
    <w:rsid w:val="00A20007"/>
    <w:rsid w:val="00A36A7C"/>
    <w:rsid w:val="00A640E7"/>
    <w:rsid w:val="00A850E8"/>
    <w:rsid w:val="00A96550"/>
    <w:rsid w:val="00AB37C7"/>
    <w:rsid w:val="00AC5294"/>
    <w:rsid w:val="00AC6D0A"/>
    <w:rsid w:val="00AE1145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163E0"/>
    <w:rsid w:val="00E26882"/>
    <w:rsid w:val="00E46FC5"/>
    <w:rsid w:val="00E8041D"/>
    <w:rsid w:val="00E8769B"/>
    <w:rsid w:val="00E91EA5"/>
    <w:rsid w:val="00EA1278"/>
    <w:rsid w:val="00EC2766"/>
    <w:rsid w:val="00ED0FC4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2021-09-17T07:09:00Z</dcterms:created>
  <dcterms:modified xsi:type="dcterms:W3CDTF">2021-09-17T07:09:00Z</dcterms:modified>
</cp:coreProperties>
</file>